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/>
  <w:body>
    <w:p w:rsidR="00000000" w:rsidRDefault="00B955C2">
      <w: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9" type="#_x0000_t72" style="position:absolute;margin-left:97.5pt;margin-top:-26.25pt;width:284.25pt;height:133.55pt;z-index:251657728">
            <v:textbox>
              <w:txbxContent>
                <w:p w:rsidR="00000000" w:rsidRDefault="00B955C2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  <w:cs/>
                    </w:rPr>
                    <w:t>ใบความรู้ที่ 1</w:t>
                  </w:r>
                </w:p>
                <w:p w:rsidR="00000000" w:rsidRDefault="00B955C2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  <w:cs/>
                    </w:rPr>
                    <w:t xml:space="preserve">เรื่อง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Prepositions</w:t>
                  </w:r>
                </w:p>
              </w:txbxContent>
            </v:textbox>
          </v:shape>
        </w:pict>
      </w:r>
    </w:p>
    <w:p w:rsidR="00000000" w:rsidRDefault="00B955C2">
      <w:pPr>
        <w:jc w:val="center"/>
        <w:rPr>
          <w:rFonts w:hint="cs"/>
          <w:cs/>
        </w:rPr>
      </w:pPr>
    </w:p>
    <w:p w:rsidR="00000000" w:rsidRDefault="00B955C2"/>
    <w:p w:rsidR="00000000" w:rsidRDefault="00B955C2">
      <w:pPr>
        <w:tabs>
          <w:tab w:val="left" w:pos="9780"/>
        </w:tabs>
        <w:rPr>
          <w:rFonts w:hint="cs"/>
          <w:cs/>
        </w:rPr>
      </w:pPr>
      <w:r>
        <w:tab/>
      </w:r>
    </w:p>
    <w:p w:rsidR="00000000" w:rsidRDefault="00B955C2">
      <w:pPr>
        <w:tabs>
          <w:tab w:val="left" w:pos="978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Prepositions </w:t>
      </w:r>
      <w:r>
        <w:rPr>
          <w:rFonts w:ascii="Tahoma" w:hAnsi="Tahoma" w:cs="Tahoma" w:hint="cs"/>
          <w:sz w:val="28"/>
          <w:szCs w:val="28"/>
          <w:cs/>
        </w:rPr>
        <w:t xml:space="preserve">หมายถึง คำบุพบทที่ใช้บอกตำแหน่งของสิ่งต่างๆ ในระดับชั้นประถมศึกษาปีที่ 1ที่จะต้องทราบได้แก่ </w:t>
      </w:r>
      <w:proofErr w:type="gramStart"/>
      <w:r>
        <w:rPr>
          <w:rFonts w:ascii="Tahoma" w:hAnsi="Tahoma" w:cs="Tahoma"/>
          <w:sz w:val="28"/>
          <w:szCs w:val="28"/>
        </w:rPr>
        <w:t>in ,</w:t>
      </w:r>
      <w:proofErr w:type="gramEnd"/>
      <w:r>
        <w:rPr>
          <w:rFonts w:ascii="Tahoma" w:hAnsi="Tahoma" w:cs="Tahoma"/>
          <w:sz w:val="28"/>
          <w:szCs w:val="28"/>
        </w:rPr>
        <w:t xml:space="preserve"> on , under , in front of , behind ,</w:t>
      </w:r>
    </w:p>
    <w:p w:rsidR="00000000" w:rsidRDefault="00B955C2">
      <w:pPr>
        <w:tabs>
          <w:tab w:val="left" w:pos="978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beside</w:t>
      </w:r>
      <w:proofErr w:type="gramEnd"/>
    </w:p>
    <w:p w:rsidR="00000000" w:rsidRDefault="00B955C2">
      <w:pPr>
        <w:tabs>
          <w:tab w:val="left" w:pos="978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 xml:space="preserve">in </w:t>
      </w:r>
      <w:r>
        <w:rPr>
          <w:rFonts w:ascii="Tahoma" w:hAnsi="Tahoma" w:cs="Tahoma" w:hint="cs"/>
          <w:sz w:val="28"/>
          <w:szCs w:val="28"/>
          <w:cs/>
        </w:rPr>
        <w:t xml:space="preserve"> </w:t>
      </w:r>
      <w:r>
        <w:rPr>
          <w:rFonts w:ascii="Tahoma" w:hAnsi="Tahoma" w:cs="Tahoma"/>
          <w:sz w:val="28"/>
          <w:szCs w:val="28"/>
        </w:rPr>
        <w:t>=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 w:hint="cs"/>
          <w:sz w:val="28"/>
          <w:szCs w:val="28"/>
          <w:cs/>
        </w:rPr>
        <w:t>ใน</w:t>
      </w:r>
      <w:r>
        <w:rPr>
          <w:rFonts w:ascii="Tahoma" w:hAnsi="Tahoma" w:cs="Tahoma"/>
          <w:sz w:val="28"/>
          <w:szCs w:val="28"/>
        </w:rPr>
        <w:t xml:space="preserve">                   </w:t>
      </w:r>
    </w:p>
    <w:p w:rsidR="00000000" w:rsidRDefault="00B955C2">
      <w:pPr>
        <w:tabs>
          <w:tab w:val="left" w:pos="978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00FF"/>
          <w:sz w:val="28"/>
          <w:szCs w:val="28"/>
        </w:rPr>
        <w:drawing>
          <wp:inline distT="0" distB="0" distL="0" distR="0">
            <wp:extent cx="1333500" cy="1000125"/>
            <wp:effectExtent l="19050" t="0" r="0" b="0"/>
            <wp:docPr id="1" name="Picture 1" descr="http://t3.gstatic.com/images?q=tbn:ANd9GcSHBJ972EfpgYlH266RydrqulTVSJXTpcHbentYbQZk-h_Uol9u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HBJ972EfpgYlH266RydrqulTVSJXTpcHbentYbQZk-h_Uol9u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  <w:cs/>
        </w:rPr>
        <w:t xml:space="preserve">  </w:t>
      </w:r>
      <w:r>
        <w:rPr>
          <w:rFonts w:ascii="Tahoma" w:hAnsi="Tahoma" w:cs="Tahoma"/>
          <w:sz w:val="28"/>
          <w:szCs w:val="28"/>
        </w:rPr>
        <w:t>A cat is in the box.</w:t>
      </w:r>
    </w:p>
    <w:p w:rsidR="00000000" w:rsidRDefault="00B955C2">
      <w:pPr>
        <w:tabs>
          <w:tab w:val="left" w:pos="978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on</w:t>
      </w:r>
      <w:proofErr w:type="gramEnd"/>
      <w:r>
        <w:rPr>
          <w:rFonts w:ascii="Tahoma" w:hAnsi="Tahoma" w:cs="Tahoma"/>
          <w:sz w:val="28"/>
          <w:szCs w:val="28"/>
        </w:rPr>
        <w:t xml:space="preserve"> = </w:t>
      </w:r>
      <w:r>
        <w:rPr>
          <w:rFonts w:ascii="Tahoma" w:hAnsi="Tahoma" w:cs="Tahoma" w:hint="cs"/>
          <w:sz w:val="28"/>
          <w:szCs w:val="28"/>
          <w:cs/>
        </w:rPr>
        <w:t>บน</w:t>
      </w:r>
    </w:p>
    <w:p w:rsidR="00000000" w:rsidRDefault="00B955C2">
      <w:pPr>
        <w:tabs>
          <w:tab w:val="left" w:pos="9780"/>
        </w:tabs>
        <w:rPr>
          <w:rFonts w:ascii="Tahoma" w:hAnsi="Tahoma" w:cs="Tahoma" w:hint="cs"/>
          <w:sz w:val="28"/>
          <w:szCs w:val="28"/>
          <w:cs/>
        </w:rPr>
      </w:pPr>
    </w:p>
    <w:p w:rsidR="00000000" w:rsidRDefault="00B955C2">
      <w:pPr>
        <w:tabs>
          <w:tab w:val="left" w:pos="978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00FF"/>
          <w:sz w:val="28"/>
          <w:szCs w:val="28"/>
        </w:rPr>
        <w:drawing>
          <wp:inline distT="0" distB="0" distL="0" distR="0">
            <wp:extent cx="962025" cy="1076325"/>
            <wp:effectExtent l="19050" t="0" r="9525" b="0"/>
            <wp:docPr id="2" name="rg_hi" descr="http://t0.gstatic.com/images?q=tbn:ANd9GcT8ovEhf__dN__EmuUnNE4IEtDCknoNt_a0I-hAp3tVg7-IK5_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8ovEhf__dN__EmuUnNE4IEtDCknoNt_a0I-hAp3tVg7-IK5_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A box is on the floor.</w:t>
      </w:r>
    </w:p>
    <w:p w:rsidR="00000000" w:rsidRDefault="00B955C2">
      <w:pPr>
        <w:tabs>
          <w:tab w:val="left" w:pos="9780"/>
        </w:tabs>
        <w:rPr>
          <w:rFonts w:ascii="Tahoma" w:hAnsi="Tahoma" w:cs="Tahoma"/>
          <w:sz w:val="28"/>
          <w:szCs w:val="28"/>
        </w:rPr>
      </w:pPr>
    </w:p>
    <w:p w:rsidR="00000000" w:rsidRDefault="00B955C2">
      <w:pPr>
        <w:tabs>
          <w:tab w:val="left" w:pos="978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under</w:t>
      </w:r>
      <w:proofErr w:type="gramEnd"/>
      <w:r>
        <w:rPr>
          <w:rFonts w:ascii="Tahoma" w:hAnsi="Tahoma" w:cs="Tahoma"/>
          <w:sz w:val="28"/>
          <w:szCs w:val="28"/>
        </w:rPr>
        <w:t xml:space="preserve"> = </w:t>
      </w:r>
      <w:r>
        <w:rPr>
          <w:rFonts w:ascii="Tahoma" w:hAnsi="Tahoma" w:cs="Tahoma" w:hint="cs"/>
          <w:sz w:val="28"/>
          <w:szCs w:val="28"/>
          <w:cs/>
        </w:rPr>
        <w:t>ใต้</w:t>
      </w:r>
    </w:p>
    <w:p w:rsidR="00000000" w:rsidRDefault="00B955C2">
      <w:pPr>
        <w:tabs>
          <w:tab w:val="left" w:pos="978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1028700" cy="1285875"/>
            <wp:effectExtent l="19050" t="0" r="0" b="0"/>
            <wp:docPr id="3" name="Picture 8" descr="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  <w:cs/>
        </w:rPr>
        <w:t xml:space="preserve"> </w:t>
      </w:r>
      <w:r>
        <w:rPr>
          <w:rFonts w:ascii="Tahoma" w:hAnsi="Tahoma" w:cs="Tahoma"/>
          <w:sz w:val="28"/>
          <w:szCs w:val="28"/>
        </w:rPr>
        <w:t>A pig is under the ground.</w:t>
      </w:r>
    </w:p>
    <w:p w:rsidR="00000000" w:rsidRDefault="00B955C2">
      <w:pPr>
        <w:tabs>
          <w:tab w:val="left" w:pos="9780"/>
        </w:tabs>
        <w:rPr>
          <w:rFonts w:ascii="Tahoma" w:hAnsi="Tahoma" w:cs="Tahoma"/>
          <w:sz w:val="28"/>
          <w:szCs w:val="28"/>
        </w:rPr>
      </w:pPr>
    </w:p>
    <w:p w:rsidR="00000000" w:rsidRDefault="00B955C2">
      <w:pPr>
        <w:tabs>
          <w:tab w:val="left" w:pos="978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lastRenderedPageBreak/>
        <w:t>in</w:t>
      </w:r>
      <w:proofErr w:type="gramEnd"/>
      <w:r>
        <w:rPr>
          <w:rFonts w:ascii="Tahoma" w:hAnsi="Tahoma" w:cs="Tahoma"/>
          <w:sz w:val="28"/>
          <w:szCs w:val="28"/>
        </w:rPr>
        <w:t xml:space="preserve"> front of = </w:t>
      </w:r>
      <w:r>
        <w:rPr>
          <w:rFonts w:ascii="Tahoma" w:hAnsi="Tahoma" w:cs="Tahoma" w:hint="cs"/>
          <w:sz w:val="28"/>
          <w:szCs w:val="28"/>
          <w:cs/>
        </w:rPr>
        <w:t>ข้างหน้า</w:t>
      </w:r>
    </w:p>
    <w:p w:rsidR="00000000" w:rsidRDefault="00B955C2">
      <w:pPr>
        <w:tabs>
          <w:tab w:val="left" w:pos="9780"/>
        </w:tabs>
        <w:rPr>
          <w:rFonts w:ascii="Tahoma" w:hAnsi="Tahoma" w:cs="Tahoma"/>
          <w:sz w:val="28"/>
          <w:szCs w:val="28"/>
        </w:rPr>
      </w:pPr>
    </w:p>
    <w:p w:rsidR="00000000" w:rsidRDefault="00B955C2">
      <w:pPr>
        <w:tabs>
          <w:tab w:val="left" w:pos="9780"/>
        </w:tabs>
        <w:rPr>
          <w:rFonts w:ascii="Tahoma" w:hAnsi="Tahoma" w:cs="Tahoma"/>
          <w:sz w:val="28"/>
          <w:szCs w:val="28"/>
          <w:cs/>
        </w:rPr>
      </w:pPr>
    </w:p>
    <w:p w:rsidR="00000000" w:rsidRDefault="00B955C2">
      <w:pPr>
        <w:tabs>
          <w:tab w:val="left" w:pos="978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904875" cy="1171575"/>
            <wp:effectExtent l="19050" t="0" r="9525" b="0"/>
            <wp:docPr id="4" name="Picture 10" descr="in front 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 front o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A hen is in front of the tree.</w:t>
      </w:r>
    </w:p>
    <w:p w:rsidR="00000000" w:rsidRDefault="00B955C2">
      <w:pPr>
        <w:tabs>
          <w:tab w:val="left" w:pos="9780"/>
        </w:tabs>
        <w:rPr>
          <w:rFonts w:ascii="Tahoma" w:hAnsi="Tahoma" w:cs="Tahoma"/>
          <w:sz w:val="28"/>
          <w:szCs w:val="28"/>
        </w:rPr>
      </w:pPr>
    </w:p>
    <w:p w:rsidR="00000000" w:rsidRDefault="00B955C2">
      <w:pPr>
        <w:tabs>
          <w:tab w:val="left" w:pos="978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behind</w:t>
      </w:r>
      <w:proofErr w:type="gramEnd"/>
      <w:r>
        <w:rPr>
          <w:rFonts w:ascii="Tahoma" w:hAnsi="Tahoma" w:cs="Tahoma"/>
          <w:sz w:val="28"/>
          <w:szCs w:val="28"/>
        </w:rPr>
        <w:t xml:space="preserve"> = </w:t>
      </w:r>
      <w:r>
        <w:rPr>
          <w:rFonts w:ascii="Tahoma" w:hAnsi="Tahoma" w:cs="Tahoma" w:hint="cs"/>
          <w:sz w:val="28"/>
          <w:szCs w:val="28"/>
          <w:cs/>
        </w:rPr>
        <w:t>ข้างหลัง</w:t>
      </w:r>
    </w:p>
    <w:p w:rsidR="00000000" w:rsidRDefault="00B955C2">
      <w:pPr>
        <w:tabs>
          <w:tab w:val="left" w:pos="978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923925" cy="1171575"/>
            <wp:effectExtent l="19050" t="0" r="9525" b="0"/>
            <wp:docPr id="5" name="Picture 11" descr="beh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hin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  <w:cs/>
        </w:rPr>
        <w:t xml:space="preserve"> </w:t>
      </w:r>
      <w:r>
        <w:rPr>
          <w:rFonts w:ascii="Tahoma" w:hAnsi="Tahoma" w:cs="Tahoma"/>
          <w:sz w:val="28"/>
          <w:szCs w:val="28"/>
        </w:rPr>
        <w:t>A rabbit is behind the tree.</w:t>
      </w:r>
    </w:p>
    <w:p w:rsidR="00000000" w:rsidRDefault="00B955C2">
      <w:pPr>
        <w:tabs>
          <w:tab w:val="left" w:pos="9780"/>
        </w:tabs>
        <w:rPr>
          <w:rFonts w:ascii="Tahoma" w:hAnsi="Tahoma" w:cs="Tahoma"/>
          <w:sz w:val="28"/>
          <w:szCs w:val="28"/>
        </w:rPr>
      </w:pPr>
    </w:p>
    <w:p w:rsidR="00000000" w:rsidRDefault="00B955C2">
      <w:pPr>
        <w:tabs>
          <w:tab w:val="left" w:pos="978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beside</w:t>
      </w:r>
      <w:proofErr w:type="gramEnd"/>
      <w:r>
        <w:rPr>
          <w:rFonts w:ascii="Tahoma" w:hAnsi="Tahoma" w:cs="Tahoma"/>
          <w:sz w:val="28"/>
          <w:szCs w:val="28"/>
        </w:rPr>
        <w:t xml:space="preserve"> = </w:t>
      </w:r>
      <w:r>
        <w:rPr>
          <w:rFonts w:ascii="Tahoma" w:hAnsi="Tahoma" w:cs="Tahoma" w:hint="cs"/>
          <w:sz w:val="28"/>
          <w:szCs w:val="28"/>
          <w:cs/>
        </w:rPr>
        <w:t>ข้างๆ</w:t>
      </w:r>
    </w:p>
    <w:p w:rsidR="00000000" w:rsidRDefault="00B955C2">
      <w:pPr>
        <w:tabs>
          <w:tab w:val="left" w:pos="978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990600" cy="1257300"/>
            <wp:effectExtent l="19050" t="0" r="0" b="0"/>
            <wp:docPr id="6" name="Picture 12" descr="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  <w:cs/>
        </w:rPr>
        <w:t xml:space="preserve"> </w:t>
      </w:r>
      <w:r>
        <w:rPr>
          <w:rFonts w:ascii="Tahoma" w:hAnsi="Tahoma" w:cs="Tahoma"/>
          <w:sz w:val="28"/>
          <w:szCs w:val="28"/>
        </w:rPr>
        <w:t>A monkey is beside the tree.</w:t>
      </w:r>
    </w:p>
    <w:p w:rsidR="00B955C2" w:rsidRDefault="00B955C2">
      <w:pPr>
        <w:tabs>
          <w:tab w:val="left" w:pos="9780"/>
        </w:tabs>
        <w:rPr>
          <w:rFonts w:ascii="Tahoma" w:hAnsi="Tahoma" w:cs="Tahoma"/>
          <w:sz w:val="28"/>
          <w:szCs w:val="28"/>
        </w:rPr>
      </w:pPr>
    </w:p>
    <w:p w:rsidR="00B955C2" w:rsidRDefault="00B955C2">
      <w:pPr>
        <w:tabs>
          <w:tab w:val="left" w:pos="9780"/>
        </w:tabs>
        <w:rPr>
          <w:rFonts w:ascii="Tahoma" w:hAnsi="Tahoma" w:cs="Tahoma"/>
          <w:sz w:val="28"/>
          <w:szCs w:val="28"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inline distT="0" distB="0" distL="0" distR="0">
            <wp:extent cx="990600" cy="971550"/>
            <wp:effectExtent l="19050" t="0" r="0" b="0"/>
            <wp:docPr id="7" name="rg_hi" descr="http://t1.gstatic.com/images?q=tbn:ANd9GcTE3y4YxFc0WQhAL6NP-c09RiUyy377ICGdLIvOAFCDCrxpRiv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E3y4YxFc0WQhAL6NP-c09RiUyy377ICGdLIvOAFCDCrxpRivI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A ball is between the box and the bear.</w:t>
      </w:r>
    </w:p>
    <w:sectPr w:rsidR="00B95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applyBreakingRules/>
  </w:compat>
  <w:rsids>
    <w:rsidRoot w:val="00D6695C"/>
    <w:rsid w:val="00185C82"/>
    <w:rsid w:val="0023741D"/>
    <w:rsid w:val="00B955C2"/>
    <w:rsid w:val="00D6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6"/>
        <w:szCs w:val="36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Angsana New" w:hint="default"/>
      <w:sz w:val="16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th/imgres?q=between&amp;um=1&amp;sa=N&amp;biw=819&amp;bih=457&amp;hl=th&amp;tbm=isch&amp;tbnid=DKb5MhW0DVDscM:&amp;imgrefurl=http://www.englishexercises.org/makeagame/viewgame.asp%3Fid%3D597&amp;docid=0wbBJzKeB6YmGM&amp;imgurl=http://www.englishexercises.org/makeagame/my_documents/my_pictures/2008/oct/between_ball.gif&amp;w=340&amp;h=304&amp;ei=HVvnUcClAtHirAfhvoHQDg&amp;zoom=1&amp;iact=hc&amp;vpx=136&amp;vpy=114&amp;dur=1219&amp;hovh=212&amp;hovw=237&amp;tx=121&amp;ty=135&amp;page=2&amp;tbnh=145&amp;tbnw=162&amp;start=8&amp;ndsp=14&amp;ved=1t:429,r:14,s:0,i:1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.th/imgres?q=%E0%B9%81%E0%B8%A1%E0%B8%A7%E0%B8%AD%E0%B8%A2%E0%B8%B9%E0%B9%88%E0%B9%83%E0%B8%99%E0%B8%81%E0%B8%A5%E0%B9%88%E0%B8%AD%E0%B8%87&amp;start=146&amp;sa=X&amp;biw=819&amp;bih=457&amp;tbm=isch&amp;tbnid=7ziIo3sDD3AS6M:&amp;imgrefurl=http://luluke.exteen.com/20110829/paper-1&amp;docid=lPgRAvhpe6sHOM&amp;imgurl=http://i995.photobucket.com/albums/af78/jaune-jung/DSC00631.jpg&amp;w=400&amp;h=300&amp;ei=APTlUdvnAuyyiQeoxIG4CA&amp;zoom=1&amp;iact=hc&amp;vpx=517&amp;vpy=141&amp;dur=1703&amp;hovh=194&amp;hovw=259&amp;tx=144&amp;ty=117&amp;page=13&amp;tbnh=144&amp;tbnw=176&amp;ndsp=13&amp;ved=1t:429,r:50,s:100,i:154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hyperlink" Target="http://www.google.co.th/imgres?q=%E0%B9%81%E0%B8%A1%E0%B8%A7%E0%B8%AD%E0%B8%A2%E0%B8%B9%E0%B9%88%E0%B9%83%E0%B8%99%E0%B8%81%E0%B8%A5%E0%B9%88%E0%B8%AD%E0%B8%87&amp;sa=X&amp;biw=819&amp;bih=457&amp;tbm=isch&amp;tbnid=gwPjddGitOcEMM:&amp;imgrefurl=http://srpgg.exteen.com/20090920/hokkaido-august-2009-part-5&amp;docid=IEuQpvUIVxUT8M&amp;imgurl=http://uc.exteenblog.com/srpgg/images/Hokkaido2009/080.JPG&amp;w=400&amp;h=300&amp;ei=vOrlUcLXMceZiAeVkICQCQ&amp;zoom=1&amp;iact=hc&amp;vpx=52&amp;vpy=132&amp;dur=641&amp;hovh=194&amp;hovw=259&amp;tx=142&amp;ty=146&amp;page=2&amp;tbnh=152&amp;tbnw=152&amp;start=8&amp;ndsp=14&amp;ved=1t:429,r:18,s:0,i:13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EB162-74F5-4D86-8B7E-E5D389D3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Unit 2 Preposition</vt:lpstr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Unit 2 Preposition</dc:title>
  <dc:subject/>
  <dc:creator>USER</dc:creator>
  <cp:keywords/>
  <dc:description/>
  <cp:lastModifiedBy>USER</cp:lastModifiedBy>
  <cp:revision>3</cp:revision>
  <dcterms:created xsi:type="dcterms:W3CDTF">2013-07-18T02:13:00Z</dcterms:created>
  <dcterms:modified xsi:type="dcterms:W3CDTF">2013-07-18T03:06:00Z</dcterms:modified>
</cp:coreProperties>
</file>